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CC" w:rsidRPr="00EF6DCC" w:rsidRDefault="00EF6DCC" w:rsidP="00EF6DCC">
      <w:pPr>
        <w:pStyle w:val="Tekstzonderopmaak"/>
        <w:rPr>
          <w:b/>
          <w:sz w:val="28"/>
          <w:szCs w:val="28"/>
        </w:rPr>
      </w:pPr>
      <w:r w:rsidRPr="00EF6DCC">
        <w:rPr>
          <w:b/>
          <w:sz w:val="28"/>
          <w:szCs w:val="28"/>
        </w:rPr>
        <w:t>Symposium eetstoornisbehandelingen in B- en SGGZ</w:t>
      </w:r>
    </w:p>
    <w:p w:rsidR="00EF6DCC" w:rsidRDefault="00EF6DCC" w:rsidP="00EF6DCC">
      <w:pPr>
        <w:pStyle w:val="Tekstzonderopmaak"/>
      </w:pPr>
    </w:p>
    <w:p w:rsidR="00EF6DCC" w:rsidRDefault="00EF6DCC" w:rsidP="00EF6DCC">
      <w:pPr>
        <w:pStyle w:val="Tekstzonderopmaak"/>
      </w:pPr>
      <w:r>
        <w:t>12.00-13.00: inloop met lunch</w:t>
      </w:r>
    </w:p>
    <w:p w:rsidR="00EF6DCC" w:rsidRDefault="00EF6DCC" w:rsidP="00EF6DCC">
      <w:pPr>
        <w:pStyle w:val="Tekstzonderopmaak"/>
      </w:pPr>
    </w:p>
    <w:p w:rsidR="00EF6DCC" w:rsidRDefault="00EF6DCC" w:rsidP="00EF6DCC">
      <w:pPr>
        <w:pStyle w:val="Tekstzonderopmaak"/>
      </w:pPr>
      <w:r>
        <w:t>13.00-14.15: Lezing Mirjam Lammers</w:t>
      </w:r>
    </w:p>
    <w:p w:rsidR="00EF6DCC" w:rsidRDefault="00EF6DCC" w:rsidP="00EF6DCC">
      <w:pPr>
        <w:pStyle w:val="Tekstzonderopmaak"/>
      </w:pPr>
    </w:p>
    <w:p w:rsidR="00EF6DCC" w:rsidRDefault="00EF6DCC" w:rsidP="00EF6DCC">
      <w:pPr>
        <w:pStyle w:val="Tekstzonderopmaak"/>
      </w:pPr>
      <w:r>
        <w:t>14.15-14.30 pauze</w:t>
      </w:r>
    </w:p>
    <w:p w:rsidR="00EF6DCC" w:rsidRDefault="00EF6DCC" w:rsidP="00EF6DCC">
      <w:pPr>
        <w:pStyle w:val="Tekstzonderopmaak"/>
      </w:pPr>
    </w:p>
    <w:p w:rsidR="00EF6DCC" w:rsidRDefault="00EF6DCC" w:rsidP="00EF6DCC">
      <w:pPr>
        <w:pStyle w:val="Tekstzonderopmaak"/>
      </w:pPr>
      <w:r>
        <w:t>14.30-1</w:t>
      </w:r>
      <w:r w:rsidR="00D149A1">
        <w:t>5</w:t>
      </w:r>
      <w:r>
        <w:t xml:space="preserve">.30 </w:t>
      </w:r>
      <w:r w:rsidR="00C342A3">
        <w:t xml:space="preserve">Deel 1 </w:t>
      </w:r>
      <w:r>
        <w:t>workshop 1 (CBTE bij volwassenen) en 2 (eetstoornisbehandeling bij jeugdigen)</w:t>
      </w:r>
      <w:r w:rsidR="00C342A3">
        <w:t xml:space="preserve"> </w:t>
      </w:r>
    </w:p>
    <w:p w:rsidR="00C342A3" w:rsidRDefault="00C342A3" w:rsidP="00EF6DCC">
      <w:pPr>
        <w:pStyle w:val="Tekstzonderopmaak"/>
      </w:pPr>
    </w:p>
    <w:p w:rsidR="00C342A3" w:rsidRDefault="00C342A3" w:rsidP="00EF6DCC">
      <w:pPr>
        <w:pStyle w:val="Tekstzonderopmaak"/>
      </w:pPr>
      <w:r>
        <w:t>15.30 uur-15.45 uur Pauze</w:t>
      </w:r>
    </w:p>
    <w:p w:rsidR="00C342A3" w:rsidRDefault="00C342A3" w:rsidP="00EF6DCC">
      <w:pPr>
        <w:pStyle w:val="Tekstzonderopmaak"/>
      </w:pPr>
    </w:p>
    <w:p w:rsidR="00C342A3" w:rsidRDefault="00C342A3" w:rsidP="00EF6DCC">
      <w:pPr>
        <w:pStyle w:val="Tekstzonderopmaak"/>
      </w:pPr>
      <w:r>
        <w:t>15.45 uur-16.30 uur Deel 2 workshop 1 (CBTE bij volwassenen) en 2 (eetstoornisbehandeling bij jeugdigen)</w:t>
      </w:r>
      <w:bookmarkStart w:id="0" w:name="_GoBack"/>
      <w:bookmarkEnd w:id="0"/>
    </w:p>
    <w:p w:rsidR="00EF6DCC" w:rsidRDefault="00EF6DCC" w:rsidP="00EF6DCC">
      <w:pPr>
        <w:pStyle w:val="Tekstzonderopmaak"/>
      </w:pPr>
    </w:p>
    <w:p w:rsidR="00EF6DCC" w:rsidRDefault="00EF6DCC" w:rsidP="00EF6DCC">
      <w:pPr>
        <w:pStyle w:val="Tekstzonderopmaak"/>
      </w:pPr>
      <w:r>
        <w:t>16.30-17.00 plenaire afsluiting</w:t>
      </w:r>
    </w:p>
    <w:p w:rsidR="00EF6DCC" w:rsidRDefault="00EF6DCC" w:rsidP="00EF6DCC">
      <w:pPr>
        <w:pStyle w:val="Tekstzonderopmaak"/>
      </w:pPr>
    </w:p>
    <w:p w:rsidR="00EF6DCC" w:rsidRDefault="00EF6DCC" w:rsidP="00EF6DCC">
      <w:pPr>
        <w:pStyle w:val="Tekstzonderopmaak"/>
      </w:pPr>
      <w:r>
        <w:t>17.00-17.30 afsluitende borrel</w:t>
      </w:r>
    </w:p>
    <w:p w:rsidR="00EF6DCC" w:rsidRDefault="00EF6DCC" w:rsidP="00EF6DCC">
      <w:pPr>
        <w:rPr>
          <w:sz w:val="20"/>
          <w:szCs w:val="20"/>
        </w:rPr>
      </w:pPr>
    </w:p>
    <w:p w:rsidR="00D9033A" w:rsidRPr="0049008B" w:rsidRDefault="00D9033A">
      <w:pPr>
        <w:rPr>
          <w:sz w:val="20"/>
          <w:szCs w:val="20"/>
        </w:rPr>
      </w:pPr>
    </w:p>
    <w:sectPr w:rsidR="00D9033A" w:rsidRPr="004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CC"/>
    <w:rsid w:val="0049008B"/>
    <w:rsid w:val="006156CC"/>
    <w:rsid w:val="007A044D"/>
    <w:rsid w:val="00C342A3"/>
    <w:rsid w:val="00D149A1"/>
    <w:rsid w:val="00D77CBA"/>
    <w:rsid w:val="00D9033A"/>
    <w:rsid w:val="00E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7D1D2-EDE2-4393-BCC0-D10DF728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6DCC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F6DCC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F6DCC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45F2F1A1.dotm</Template>
  <TotalTime>219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Araz-Kaplan</dc:creator>
  <cp:keywords/>
  <dc:description/>
  <cp:lastModifiedBy>Nebiye Araz-Kaplan</cp:lastModifiedBy>
  <cp:revision>3</cp:revision>
  <dcterms:created xsi:type="dcterms:W3CDTF">2018-06-18T06:17:00Z</dcterms:created>
  <dcterms:modified xsi:type="dcterms:W3CDTF">2018-07-02T09:23:00Z</dcterms:modified>
</cp:coreProperties>
</file>